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3631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36317" w:rsidTr="00355924">
              <w:trPr>
                <w:cantSplit/>
                <w:trHeight w:hRule="exact" w:val="6030"/>
              </w:trPr>
              <w:tc>
                <w:tcPr>
                  <w:tcW w:w="7200" w:type="dxa"/>
                </w:tcPr>
                <w:p w:rsidR="00436317" w:rsidRDefault="006D6DE5">
                  <w:r>
                    <w:rPr>
                      <w:noProof/>
                    </w:rPr>
                    <w:drawing>
                      <wp:inline distT="0" distB="0" distL="0" distR="0">
                        <wp:extent cx="3800475" cy="3841078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B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4233" cy="38549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6317" w:rsidTr="00355924">
              <w:trPr>
                <w:trHeight w:hRule="exact" w:val="7290"/>
              </w:trPr>
              <w:tc>
                <w:tcPr>
                  <w:tcW w:w="7200" w:type="dxa"/>
                </w:tcPr>
                <w:p w:rsidR="00436317" w:rsidRPr="006D6DE5" w:rsidRDefault="006D6DE5">
                  <w:pPr>
                    <w:pStyle w:val="Subtitle"/>
                    <w:rPr>
                      <w:sz w:val="72"/>
                      <w:szCs w:val="72"/>
                    </w:rPr>
                  </w:pPr>
                  <w:r w:rsidRPr="006D6DE5">
                    <w:rPr>
                      <w:sz w:val="72"/>
                      <w:szCs w:val="72"/>
                    </w:rPr>
                    <w:t xml:space="preserve">September </w:t>
                  </w:r>
                  <w:proofErr w:type="gramStart"/>
                  <w:r w:rsidRPr="006D6DE5">
                    <w:rPr>
                      <w:sz w:val="72"/>
                      <w:szCs w:val="72"/>
                    </w:rPr>
                    <w:t>10</w:t>
                  </w:r>
                  <w:r w:rsidRPr="006D6DE5">
                    <w:rPr>
                      <w:sz w:val="72"/>
                      <w:szCs w:val="72"/>
                      <w:vertAlign w:val="superscript"/>
                    </w:rPr>
                    <w:t>th</w:t>
                  </w:r>
                  <w:proofErr w:type="gramEnd"/>
                  <w:r w:rsidRPr="006D6DE5">
                    <w:rPr>
                      <w:sz w:val="72"/>
                      <w:szCs w:val="72"/>
                    </w:rPr>
                    <w:t xml:space="preserve"> 2017</w:t>
                  </w:r>
                </w:p>
                <w:p w:rsidR="006D6DE5" w:rsidRDefault="006D6DE5">
                  <w:pPr>
                    <w:pStyle w:val="Title"/>
                    <w:rPr>
                      <w:sz w:val="72"/>
                      <w:szCs w:val="72"/>
                    </w:rPr>
                  </w:pPr>
                  <w:r w:rsidRPr="006D6DE5">
                    <w:rPr>
                      <w:sz w:val="72"/>
                      <w:szCs w:val="72"/>
                    </w:rPr>
                    <w:t>5</w:t>
                  </w:r>
                  <w:r w:rsidRPr="006D6DE5">
                    <w:rPr>
                      <w:sz w:val="72"/>
                      <w:szCs w:val="72"/>
                      <w:vertAlign w:val="superscript"/>
                    </w:rPr>
                    <w:t>th</w:t>
                  </w:r>
                  <w:r w:rsidRPr="006D6DE5">
                    <w:rPr>
                      <w:sz w:val="72"/>
                      <w:szCs w:val="72"/>
                    </w:rPr>
                    <w:t xml:space="preserve"> Annual </w:t>
                  </w:r>
                </w:p>
                <w:p w:rsidR="00436317" w:rsidRPr="006D6DE5" w:rsidRDefault="006D6DE5">
                  <w:pPr>
                    <w:pStyle w:val="Title"/>
                    <w:rPr>
                      <w:sz w:val="56"/>
                      <w:szCs w:val="72"/>
                    </w:rPr>
                  </w:pPr>
                  <w:proofErr w:type="gramStart"/>
                  <w:r w:rsidRPr="006D6DE5">
                    <w:rPr>
                      <w:sz w:val="56"/>
                      <w:szCs w:val="72"/>
                    </w:rPr>
                    <w:t>Lets</w:t>
                  </w:r>
                  <w:proofErr w:type="gramEnd"/>
                  <w:r w:rsidRPr="006D6DE5">
                    <w:rPr>
                      <w:sz w:val="56"/>
                      <w:szCs w:val="72"/>
                    </w:rPr>
                    <w:t xml:space="preserve"> Roll 9-11 Memorial Ride</w:t>
                  </w:r>
                </w:p>
                <w:p w:rsidR="00436317" w:rsidRDefault="006D6DE5">
                  <w:pPr>
                    <w:pStyle w:val="Heading1"/>
                  </w:pPr>
                  <w:r>
                    <w:t xml:space="preserve">Sponsored </w:t>
                  </w:r>
                  <w:proofErr w:type="gramStart"/>
                  <w:r>
                    <w:t>By</w:t>
                  </w:r>
                  <w:proofErr w:type="gramEnd"/>
                  <w:r>
                    <w:t xml:space="preserve"> Sons Of Liberty Riders MC</w:t>
                  </w:r>
                </w:p>
                <w:p w:rsidR="00436317" w:rsidRDefault="00BB6FD4">
                  <w:r>
                    <w:rPr>
                      <w:noProof/>
                    </w:rPr>
                    <w:drawing>
                      <wp:inline distT="0" distB="0" distL="0" distR="0">
                        <wp:extent cx="495300" cy="603165"/>
                        <wp:effectExtent l="0" t="0" r="0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OLRMCa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556" cy="612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6DE5">
                    <w:t>T</w:t>
                  </w:r>
                  <w:r w:rsidR="006D6DE5" w:rsidRPr="006D6DE5">
                    <w:t>he ride is in honor of the 8 children who died on 9 11, the more than 3000 children left without mothers and fathers, the flight crews, the first responders, our troops, and Americans who've died in terrorist attacks since</w:t>
                  </w:r>
                  <w:r w:rsidR="006D6DE5">
                    <w:t>,</w:t>
                  </w:r>
                </w:p>
                <w:p w:rsidR="006D6DE5" w:rsidRDefault="006D6DE5" w:rsidP="006D6DE5">
                  <w:r w:rsidRPr="00947A83">
                    <w:rPr>
                      <w:b/>
                    </w:rPr>
                    <w:t>Riders Gather</w:t>
                  </w:r>
                  <w:r>
                    <w:t xml:space="preserve"> </w:t>
                  </w:r>
                  <w:r>
                    <w:t xml:space="preserve">12 noon at Dallas Harley Davidson </w:t>
                  </w:r>
                  <w:r w:rsidRPr="006D6DE5">
                    <w:t>1334 west Centerville rd., Garland Texas</w:t>
                  </w:r>
                  <w:r w:rsidR="00355924">
                    <w:t xml:space="preserve"> - </w:t>
                  </w:r>
                  <w:r w:rsidR="00355924" w:rsidRPr="00947A83">
                    <w:rPr>
                      <w:b/>
                    </w:rPr>
                    <w:t>kick stands up</w:t>
                  </w:r>
                  <w:r w:rsidR="00355924" w:rsidRPr="00355924">
                    <w:t xml:space="preserve"> 1pm sharp for the </w:t>
                  </w:r>
                  <w:r w:rsidR="00947A83">
                    <w:t>G</w:t>
                  </w:r>
                  <w:r w:rsidR="00355924" w:rsidRPr="00355924">
                    <w:t xml:space="preserve">rapevine </w:t>
                  </w:r>
                  <w:r w:rsidR="00947A83">
                    <w:t>F</w:t>
                  </w:r>
                  <w:r w:rsidR="00355924" w:rsidRPr="00355924">
                    <w:t xml:space="preserve">light </w:t>
                  </w:r>
                  <w:r w:rsidR="00947A83">
                    <w:t>C</w:t>
                  </w:r>
                  <w:r w:rsidR="00355924" w:rsidRPr="00355924">
                    <w:t xml:space="preserve">rew </w:t>
                  </w:r>
                  <w:r w:rsidR="00947A83">
                    <w:t>M</w:t>
                  </w:r>
                  <w:r w:rsidR="00355924" w:rsidRPr="00355924">
                    <w:t>emorial</w:t>
                  </w:r>
                  <w:r w:rsidR="00355924">
                    <w:t xml:space="preserve"> – Arrival Grapevine Flight Memorial </w:t>
                  </w:r>
                  <w:proofErr w:type="spellStart"/>
                  <w:r w:rsidR="00355924">
                    <w:t>aprox</w:t>
                  </w:r>
                  <w:proofErr w:type="spellEnd"/>
                  <w:r w:rsidR="00355924">
                    <w:t>, 3:PM where ceremony commences.</w:t>
                  </w:r>
                </w:p>
                <w:p w:rsidR="006B53DA" w:rsidRPr="00947A83" w:rsidRDefault="00355924" w:rsidP="006D6DE5">
                  <w:pPr>
                    <w:rPr>
                      <w:b/>
                    </w:rPr>
                  </w:pPr>
                  <w:r w:rsidRPr="00947A83">
                    <w:rPr>
                      <w:b/>
                    </w:rPr>
                    <w:t xml:space="preserve">Please RSVP Facebook Events </w:t>
                  </w:r>
                </w:p>
                <w:p w:rsidR="006D6DE5" w:rsidRPr="00947A83" w:rsidRDefault="00355924" w:rsidP="00947A83">
                  <w:pPr>
                    <w:rPr>
                      <w:b/>
                    </w:rPr>
                  </w:pPr>
                  <w:r w:rsidRPr="00947A83">
                    <w:rPr>
                      <w:b/>
                    </w:rPr>
                    <w:t xml:space="preserve">The Original </w:t>
                  </w:r>
                  <w:proofErr w:type="spellStart"/>
                  <w:proofErr w:type="gramStart"/>
                  <w:r w:rsidRPr="00947A83">
                    <w:rPr>
                      <w:b/>
                    </w:rPr>
                    <w:t>Lets</w:t>
                  </w:r>
                  <w:proofErr w:type="spellEnd"/>
                  <w:proofErr w:type="gramEnd"/>
                  <w:r w:rsidRPr="00947A83">
                    <w:rPr>
                      <w:b/>
                    </w:rPr>
                    <w:t xml:space="preserve"> Roll 911 Memorial Ride</w:t>
                  </w:r>
                  <w:r w:rsidR="006B53DA" w:rsidRPr="00947A83">
                    <w:rPr>
                      <w:b/>
                    </w:rPr>
                    <w:t>.</w:t>
                  </w:r>
                </w:p>
              </w:tc>
            </w:tr>
            <w:tr w:rsidR="0043631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36317" w:rsidRDefault="00436317"/>
              </w:tc>
            </w:tr>
          </w:tbl>
          <w:p w:rsidR="00436317" w:rsidRDefault="00436317"/>
        </w:tc>
        <w:tc>
          <w:tcPr>
            <w:tcW w:w="144" w:type="dxa"/>
          </w:tcPr>
          <w:p w:rsidR="00436317" w:rsidRDefault="0043631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36317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436317" w:rsidRPr="006B53DA" w:rsidRDefault="00355924">
                  <w:pPr>
                    <w:pStyle w:val="Heading2"/>
                    <w:rPr>
                      <w:rFonts w:ascii="Adobe Caslon Pro Bold" w:hAnsi="Adobe Caslon Pro Bold"/>
                      <w:color w:val="auto"/>
                      <w:sz w:val="28"/>
                    </w:rPr>
                  </w:pPr>
                  <w:r w:rsidRPr="006B53DA">
                    <w:rPr>
                      <w:rFonts w:ascii="Adobe Caslon Pro Bold" w:hAnsi="Adobe Caslon Pro Bold"/>
                      <w:color w:val="auto"/>
                      <w:sz w:val="28"/>
                    </w:rPr>
                    <w:t xml:space="preserve">Ride Escorted </w:t>
                  </w:r>
                  <w:proofErr w:type="gramStart"/>
                  <w:r w:rsidRPr="006B53DA">
                    <w:rPr>
                      <w:rFonts w:ascii="Adobe Caslon Pro Bold" w:hAnsi="Adobe Caslon Pro Bold"/>
                      <w:color w:val="auto"/>
                      <w:sz w:val="28"/>
                    </w:rPr>
                    <w:t>By</w:t>
                  </w:r>
                  <w:proofErr w:type="gramEnd"/>
                  <w:r w:rsidRPr="006B53DA">
                    <w:rPr>
                      <w:rFonts w:ascii="Adobe Caslon Pro Bold" w:hAnsi="Adobe Caslon Pro Bold"/>
                      <w:color w:val="auto"/>
                      <w:sz w:val="28"/>
                    </w:rPr>
                    <w:t xml:space="preserve"> Dallas Sheriff’s Department</w:t>
                  </w:r>
                </w:p>
                <w:p w:rsidR="00436317" w:rsidRDefault="00436317">
                  <w:pPr>
                    <w:pStyle w:val="Line"/>
                  </w:pPr>
                </w:p>
                <w:p w:rsidR="00436317" w:rsidRPr="00355924" w:rsidRDefault="00355924">
                  <w:pPr>
                    <w:pStyle w:val="Heading2"/>
                    <w:rPr>
                      <w:rFonts w:ascii="Adobe Caslon Pro Bold" w:hAnsi="Adobe Caslon Pro Bold"/>
                      <w:color w:val="000000" w:themeColor="text1"/>
                      <w:sz w:val="28"/>
                    </w:rPr>
                  </w:pPr>
                  <w:r w:rsidRPr="00355924">
                    <w:rPr>
                      <w:rFonts w:ascii="Adobe Caslon Pro Bold" w:hAnsi="Adobe Caslon Pro Bold"/>
                      <w:color w:val="000000" w:themeColor="text1"/>
                      <w:sz w:val="28"/>
                    </w:rPr>
                    <w:t>The 2017 ride will take us through downtown Dallas, across the designer bridges, past the DFW National Cemetery, then on to the Flight Crew Memorial, at 1000 Texan Trail</w:t>
                  </w:r>
                </w:p>
                <w:p w:rsidR="00436317" w:rsidRDefault="00436317">
                  <w:pPr>
                    <w:pStyle w:val="Line"/>
                  </w:pPr>
                </w:p>
                <w:p w:rsidR="00436317" w:rsidRPr="006B53DA" w:rsidRDefault="006B53DA">
                  <w:pPr>
                    <w:pStyle w:val="Heading2"/>
                    <w:rPr>
                      <w:rFonts w:ascii="Adobe Garamond Pro Bold" w:hAnsi="Adobe Garamond Pro Bold"/>
                      <w:color w:val="auto"/>
                      <w:sz w:val="28"/>
                    </w:rPr>
                  </w:pPr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>Ceremony’s Guest Speaker TBA</w:t>
                  </w:r>
                </w:p>
                <w:p w:rsidR="00436317" w:rsidRPr="006B53DA" w:rsidRDefault="00436317">
                  <w:pPr>
                    <w:pStyle w:val="Line"/>
                    <w:rPr>
                      <w:color w:val="auto"/>
                    </w:rPr>
                  </w:pPr>
                </w:p>
                <w:p w:rsidR="00436317" w:rsidRPr="006B53DA" w:rsidRDefault="006B53DA">
                  <w:pPr>
                    <w:pStyle w:val="Heading2"/>
                    <w:rPr>
                      <w:rFonts w:ascii="Adobe Garamond Pro Bold" w:hAnsi="Adobe Garamond Pro Bold"/>
                      <w:color w:val="auto"/>
                      <w:sz w:val="28"/>
                    </w:rPr>
                  </w:pPr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 xml:space="preserve">You Can Sponsor A Biker </w:t>
                  </w:r>
                  <w:proofErr w:type="gramStart"/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>Bear  $</w:t>
                  </w:r>
                  <w:proofErr w:type="gramEnd"/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 xml:space="preserve">50 See Details Texas Biker Radio .org </w:t>
                  </w:r>
                </w:p>
                <w:p w:rsidR="00436317" w:rsidRDefault="00436317">
                  <w:pPr>
                    <w:pStyle w:val="Line"/>
                  </w:pPr>
                </w:p>
                <w:p w:rsidR="00436317" w:rsidRPr="006B53DA" w:rsidRDefault="006B53DA">
                  <w:pPr>
                    <w:pStyle w:val="Heading2"/>
                    <w:rPr>
                      <w:rFonts w:ascii="Adobe Garamond Pro Bold" w:hAnsi="Adobe Garamond Pro Bold"/>
                    </w:rPr>
                  </w:pPr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 xml:space="preserve">Special </w:t>
                  </w:r>
                  <w:proofErr w:type="gramStart"/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>Thanks To</w:t>
                  </w:r>
                  <w:proofErr w:type="gramEnd"/>
                  <w:r w:rsidRPr="006B53DA">
                    <w:rPr>
                      <w:rFonts w:ascii="Adobe Garamond Pro Bold" w:hAnsi="Adobe Garamond Pro Bold"/>
                      <w:color w:val="auto"/>
                      <w:sz w:val="28"/>
                    </w:rPr>
                    <w:t xml:space="preserve"> Grapevine Flight Crew Memorial Foundation</w:t>
                  </w:r>
                </w:p>
              </w:tc>
            </w:tr>
            <w:tr w:rsidR="00436317">
              <w:trPr>
                <w:trHeight w:hRule="exact" w:val="144"/>
              </w:trPr>
              <w:tc>
                <w:tcPr>
                  <w:tcW w:w="3446" w:type="dxa"/>
                </w:tcPr>
                <w:p w:rsidR="00436317" w:rsidRDefault="00436317"/>
              </w:tc>
            </w:tr>
            <w:tr w:rsidR="00436317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436317" w:rsidRPr="006B53DA" w:rsidRDefault="006B53DA">
                  <w:pPr>
                    <w:pStyle w:val="Heading3"/>
                    <w:rPr>
                      <w:color w:val="auto"/>
                    </w:rPr>
                  </w:pPr>
                  <w:r w:rsidRPr="006B53DA">
                    <w:rPr>
                      <w:color w:val="auto"/>
                    </w:rPr>
                    <w:t xml:space="preserve">Sons Of Liberty Riders </w:t>
                  </w:r>
                </w:p>
                <w:p w:rsidR="00436317" w:rsidRPr="006B53DA" w:rsidRDefault="005C5F18">
                  <w:pPr>
                    <w:pStyle w:val="ContactInf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84B53CB504B649C2BBC171462E49D36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B53DA" w:rsidRPr="006B53DA">
                        <w:rPr>
                          <w:color w:val="auto"/>
                        </w:rPr>
                        <w:t>817-676-3730</w:t>
                      </w:r>
                    </w:sdtContent>
                  </w:sdt>
                </w:p>
                <w:p w:rsidR="00436317" w:rsidRPr="006B53DA" w:rsidRDefault="006B53DA">
                  <w:pPr>
                    <w:pStyle w:val="ContactInfo"/>
                    <w:rPr>
                      <w:color w:val="auto"/>
                    </w:rPr>
                  </w:pPr>
                  <w:proofErr w:type="spellStart"/>
                  <w:proofErr w:type="gramStart"/>
                  <w:r w:rsidRPr="006B53DA">
                    <w:rPr>
                      <w:color w:val="auto"/>
                    </w:rPr>
                    <w:t>sonsoflibertyriders,org</w:t>
                  </w:r>
                  <w:proofErr w:type="spellEnd"/>
                  <w:proofErr w:type="gramEnd"/>
                </w:p>
                <w:p w:rsidR="00436317" w:rsidRPr="006B53DA" w:rsidRDefault="006B53DA">
                  <w:pPr>
                    <w:pStyle w:val="Date"/>
                    <w:rPr>
                      <w:color w:val="auto"/>
                    </w:rPr>
                  </w:pPr>
                  <w:r w:rsidRPr="006B53DA">
                    <w:rPr>
                      <w:color w:val="auto"/>
                    </w:rPr>
                    <w:t xml:space="preserve">September </w:t>
                  </w:r>
                  <w:proofErr w:type="gramStart"/>
                  <w:r w:rsidRPr="006B53DA">
                    <w:rPr>
                      <w:color w:val="auto"/>
                    </w:rPr>
                    <w:t>10</w:t>
                  </w:r>
                  <w:r w:rsidRPr="006B53DA">
                    <w:rPr>
                      <w:color w:val="auto"/>
                      <w:vertAlign w:val="superscript"/>
                    </w:rPr>
                    <w:t>th</w:t>
                  </w:r>
                  <w:proofErr w:type="gramEnd"/>
                  <w:r w:rsidRPr="006B53DA">
                    <w:rPr>
                      <w:color w:val="auto"/>
                    </w:rPr>
                    <w:t xml:space="preserve"> 2017</w:t>
                  </w:r>
                </w:p>
                <w:p w:rsidR="006B53DA" w:rsidRDefault="006B53DA">
                  <w:pPr>
                    <w:pStyle w:val="Date"/>
                  </w:pPr>
                  <w:hyperlink r:id="rId7" w:history="1">
                    <w:r w:rsidRPr="006B53DA">
                      <w:rPr>
                        <w:rStyle w:val="Hyperlink"/>
                        <w:color w:val="auto"/>
                      </w:rPr>
                      <w:t>gunbarreltx@gmail.com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436317" w:rsidRDefault="00436317"/>
        </w:tc>
      </w:tr>
    </w:tbl>
    <w:p w:rsidR="00436317" w:rsidRPr="00947A83" w:rsidRDefault="00947A83">
      <w:pPr>
        <w:pStyle w:val="NoSpacing"/>
        <w:rPr>
          <w:b/>
          <w:i/>
        </w:rPr>
      </w:pPr>
      <w:r w:rsidRPr="00947A83">
        <w:rPr>
          <w:b/>
          <w:i/>
        </w:rPr>
        <w:t xml:space="preserve">Note: </w:t>
      </w:r>
      <w:r w:rsidR="005C5F18">
        <w:rPr>
          <w:b/>
          <w:i/>
        </w:rPr>
        <w:t>Non-Motorcycle</w:t>
      </w:r>
      <w:bookmarkStart w:id="0" w:name="_GoBack"/>
      <w:bookmarkEnd w:id="0"/>
      <w:r w:rsidRPr="00947A83">
        <w:rPr>
          <w:b/>
          <w:i/>
        </w:rPr>
        <w:t xml:space="preserve"> Riders Welcome to Attend Ceremony</w:t>
      </w:r>
      <w:r>
        <w:rPr>
          <w:b/>
          <w:i/>
        </w:rPr>
        <w:t xml:space="preserve"> 3PM</w:t>
      </w:r>
    </w:p>
    <w:sectPr w:rsidR="00436317" w:rsidRPr="00947A8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E5"/>
    <w:rsid w:val="00355924"/>
    <w:rsid w:val="00436317"/>
    <w:rsid w:val="005C5F18"/>
    <w:rsid w:val="006B53DA"/>
    <w:rsid w:val="006D6DE5"/>
    <w:rsid w:val="00947A83"/>
    <w:rsid w:val="00B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B5ABE"/>
  <w15:chartTrackingRefBased/>
  <w15:docId w15:val="{8E5FD340-10D4-498A-B1D1-A1EE3F5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6B53DA"/>
    <w:rPr>
      <w:color w:val="27A8D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barreltx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B53CB504B649C2BBC171462E49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335D-15A8-4CED-83EF-F4576C9B35CB}"/>
      </w:docPartPr>
      <w:docPartBody>
        <w:p w:rsidR="00000000" w:rsidRDefault="00FB0347">
          <w:pPr>
            <w:pStyle w:val="84B53CB504B649C2BBC171462E49D36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7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96134A9A5A9F40F4BC005D63AE03BDC8">
    <w:name w:val="96134A9A5A9F40F4BC005D63AE03BDC8"/>
  </w:style>
  <w:style w:type="paragraph" w:customStyle="1" w:styleId="A7FDEB54840B43279FCB1F8B4293CCF4">
    <w:name w:val="A7FDEB54840B43279FCB1F8B4293CCF4"/>
  </w:style>
  <w:style w:type="paragraph" w:customStyle="1" w:styleId="80AD37A8D81742B8A607F6826549D916">
    <w:name w:val="80AD37A8D81742B8A607F6826549D916"/>
  </w:style>
  <w:style w:type="paragraph" w:customStyle="1" w:styleId="AA811838F7CE4EC1B6E8A784CA716DA7">
    <w:name w:val="AA811838F7CE4EC1B6E8A784CA716DA7"/>
  </w:style>
  <w:style w:type="paragraph" w:customStyle="1" w:styleId="CD234B5A7A5646F3921C0EEF03480A69">
    <w:name w:val="CD234B5A7A5646F3921C0EEF03480A69"/>
  </w:style>
  <w:style w:type="paragraph" w:customStyle="1" w:styleId="1B3935C3D9DC42D79CD15C5820977CB3">
    <w:name w:val="1B3935C3D9DC42D79CD15C5820977CB3"/>
  </w:style>
  <w:style w:type="paragraph" w:customStyle="1" w:styleId="5884AA09EE2343B08FB08CB81C7E81EC">
    <w:name w:val="5884AA09EE2343B08FB08CB81C7E81EC"/>
  </w:style>
  <w:style w:type="paragraph" w:customStyle="1" w:styleId="666C170A06D348E097DA6CE9E9B08B52">
    <w:name w:val="666C170A06D348E097DA6CE9E9B08B52"/>
  </w:style>
  <w:style w:type="paragraph" w:customStyle="1" w:styleId="C676D8E08E4C4B9492FA943E1C2A315B">
    <w:name w:val="C676D8E08E4C4B9492FA943E1C2A315B"/>
  </w:style>
  <w:style w:type="paragraph" w:customStyle="1" w:styleId="57C2379E9EFA44D082E394432BE58070">
    <w:name w:val="57C2379E9EFA44D082E394432BE58070"/>
  </w:style>
  <w:style w:type="paragraph" w:customStyle="1" w:styleId="84B53CB504B649C2BBC171462E49D36D">
    <w:name w:val="84B53CB504B649C2BBC171462E49D36D"/>
  </w:style>
  <w:style w:type="paragraph" w:customStyle="1" w:styleId="FF4D2CC414154C9A9E74DC99E54347F3">
    <w:name w:val="FF4D2CC414154C9A9E74DC99E54347F3"/>
  </w:style>
  <w:style w:type="paragraph" w:customStyle="1" w:styleId="7C66C25697D749729AC3A66CB96845C4">
    <w:name w:val="7C66C25697D749729AC3A66CB9684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moss</dc:creator>
  <cp:keywords/>
  <dc:description/>
  <cp:lastModifiedBy>melvin moss</cp:lastModifiedBy>
  <cp:revision>2</cp:revision>
  <cp:lastPrinted>2012-12-25T21:02:00Z</cp:lastPrinted>
  <dcterms:created xsi:type="dcterms:W3CDTF">2017-07-03T20:13:00Z</dcterms:created>
  <dcterms:modified xsi:type="dcterms:W3CDTF">2017-07-03T20:55:00Z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